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B6" w:rsidRDefault="00840DB6" w:rsidP="00840DB6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40DB6" w:rsidRPr="00404B27" w:rsidRDefault="00840DB6" w:rsidP="00840DB6">
      <w:pPr>
        <w:spacing w:before="60"/>
        <w:jc w:val="center"/>
        <w:rPr>
          <w:b/>
          <w:sz w:val="24"/>
          <w:szCs w:val="24"/>
        </w:rPr>
      </w:pPr>
    </w:p>
    <w:p w:rsidR="00840DB6" w:rsidRPr="002F5B42" w:rsidRDefault="00840DB6" w:rsidP="00840DB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40DB6" w:rsidRPr="002F5B42" w:rsidRDefault="00840DB6" w:rsidP="00840DB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40DB6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840DB6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</w:p>
    <w:p w:rsidR="00840DB6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40DB6" w:rsidRPr="00B227BB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840DB6" w:rsidRPr="00586012" w:rsidTr="00420A11">
        <w:trPr>
          <w:trHeight w:val="620"/>
        </w:trPr>
        <w:tc>
          <w:tcPr>
            <w:tcW w:w="3622" w:type="dxa"/>
          </w:tcPr>
          <w:p w:rsidR="00840DB6" w:rsidRPr="00586012" w:rsidRDefault="00840DB6" w:rsidP="00586012">
            <w:pPr>
              <w:spacing w:before="120"/>
              <w:rPr>
                <w:b/>
                <w:sz w:val="28"/>
                <w:szCs w:val="28"/>
              </w:rPr>
            </w:pPr>
            <w:r w:rsidRPr="00586012">
              <w:rPr>
                <w:sz w:val="28"/>
                <w:szCs w:val="28"/>
              </w:rPr>
              <w:t>від __</w:t>
            </w:r>
            <w:r w:rsidR="00586012">
              <w:rPr>
                <w:sz w:val="28"/>
                <w:szCs w:val="28"/>
                <w:u w:val="single"/>
              </w:rPr>
              <w:t>12.08</w:t>
            </w:r>
            <w:r w:rsidRPr="00586012">
              <w:rPr>
                <w:sz w:val="28"/>
                <w:szCs w:val="28"/>
              </w:rPr>
              <w:t>__ 2019р.</w:t>
            </w:r>
          </w:p>
        </w:tc>
        <w:tc>
          <w:tcPr>
            <w:tcW w:w="2758" w:type="dxa"/>
          </w:tcPr>
          <w:p w:rsidR="00840DB6" w:rsidRPr="00586012" w:rsidRDefault="00840DB6" w:rsidP="00420A11">
            <w:pPr>
              <w:spacing w:before="120"/>
              <w:jc w:val="center"/>
              <w:rPr>
                <w:sz w:val="28"/>
                <w:szCs w:val="28"/>
              </w:rPr>
            </w:pPr>
            <w:r w:rsidRPr="00586012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40DB6" w:rsidRPr="00586012" w:rsidRDefault="00840DB6" w:rsidP="00586012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586012">
              <w:rPr>
                <w:sz w:val="28"/>
                <w:szCs w:val="28"/>
              </w:rPr>
              <w:t>№ ____</w:t>
            </w:r>
            <w:r w:rsidR="00586012">
              <w:rPr>
                <w:sz w:val="28"/>
                <w:szCs w:val="28"/>
                <w:u w:val="single"/>
              </w:rPr>
              <w:t>313</w:t>
            </w:r>
            <w:r w:rsidRPr="00586012">
              <w:rPr>
                <w:sz w:val="28"/>
                <w:szCs w:val="28"/>
              </w:rPr>
              <w:t>______</w:t>
            </w:r>
          </w:p>
        </w:tc>
      </w:tr>
    </w:tbl>
    <w:p w:rsidR="00840DB6" w:rsidRDefault="00840DB6" w:rsidP="00840DB6">
      <w:pPr>
        <w:rPr>
          <w:sz w:val="28"/>
          <w:szCs w:val="28"/>
        </w:rPr>
      </w:pPr>
    </w:p>
    <w:p w:rsidR="00840DB6" w:rsidRDefault="00840DB6" w:rsidP="00840DB6">
      <w:pPr>
        <w:pStyle w:val="a6"/>
      </w:pPr>
    </w:p>
    <w:p w:rsidR="00840DB6" w:rsidRPr="001A5B9E" w:rsidRDefault="00840DB6" w:rsidP="00840DB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840DB6" w:rsidRPr="001A5B9E" w:rsidRDefault="00840DB6" w:rsidP="00840DB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40DB6" w:rsidRPr="00ED1802" w:rsidRDefault="00840DB6" w:rsidP="00840DB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DB6" w:rsidRPr="00AC241C" w:rsidRDefault="00840DB6" w:rsidP="00840DB6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40DB6" w:rsidRPr="003C7796" w:rsidRDefault="00840DB6" w:rsidP="00840DB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0DB6" w:rsidRPr="00035AC2" w:rsidRDefault="00840DB6" w:rsidP="00840DB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Симоненком Анатолієм Івановичем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840DB6" w:rsidRPr="008C3AC3" w:rsidRDefault="00840DB6" w:rsidP="00840DB6">
      <w:pPr>
        <w:spacing w:after="120"/>
        <w:ind w:firstLine="567"/>
        <w:jc w:val="both"/>
        <w:rPr>
          <w:sz w:val="28"/>
          <w:szCs w:val="28"/>
        </w:rPr>
      </w:pPr>
      <w:r w:rsidRPr="008C3AC3">
        <w:rPr>
          <w:sz w:val="28"/>
          <w:szCs w:val="28"/>
        </w:rPr>
        <w:t>1.1. «</w:t>
      </w:r>
      <w:r w:rsidR="00851C60">
        <w:rPr>
          <w:sz w:val="28"/>
          <w:szCs w:val="28"/>
        </w:rPr>
        <w:t xml:space="preserve">Капітальний ремонт металевого мосту через р. Десна на автомобільній дорозі місцевого значення О251303 Новгород-Сіверський – </w:t>
      </w:r>
      <w:proofErr w:type="spellStart"/>
      <w:r w:rsidR="00851C60">
        <w:rPr>
          <w:sz w:val="28"/>
          <w:szCs w:val="28"/>
        </w:rPr>
        <w:t>Бирине</w:t>
      </w:r>
      <w:proofErr w:type="spellEnd"/>
      <w:r w:rsidR="00851C60">
        <w:rPr>
          <w:sz w:val="28"/>
          <w:szCs w:val="28"/>
        </w:rPr>
        <w:t>, км 3+120</w:t>
      </w:r>
      <w:r w:rsidRPr="008C3AC3">
        <w:rPr>
          <w:sz w:val="28"/>
          <w:szCs w:val="28"/>
        </w:rPr>
        <w:t>».</w:t>
      </w:r>
    </w:p>
    <w:p w:rsidR="00840DB6" w:rsidRDefault="00840DB6" w:rsidP="00840DB6">
      <w:pPr>
        <w:spacing w:after="120"/>
        <w:ind w:firstLine="567"/>
        <w:jc w:val="both"/>
        <w:rPr>
          <w:sz w:val="28"/>
          <w:szCs w:val="28"/>
        </w:rPr>
      </w:pPr>
      <w:r w:rsidRPr="00035AC2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840DB6" w:rsidRDefault="00840DB6" w:rsidP="00840DB6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840DB6" w:rsidRDefault="00840DB6" w:rsidP="00840DB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DB6" w:rsidRDefault="00840DB6" w:rsidP="00840DB6">
      <w:pPr>
        <w:widowControl w:val="0"/>
        <w:jc w:val="center"/>
        <w:rPr>
          <w:sz w:val="28"/>
          <w:szCs w:val="28"/>
        </w:rPr>
      </w:pPr>
    </w:p>
    <w:p w:rsidR="00840DB6" w:rsidRDefault="00840DB6" w:rsidP="00840DB6">
      <w:pPr>
        <w:spacing w:before="6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840DB6" w:rsidRPr="00035AC2" w:rsidRDefault="00840DB6" w:rsidP="00840DB6">
      <w:pPr>
        <w:spacing w:after="120"/>
        <w:ind w:firstLine="567"/>
        <w:jc w:val="both"/>
        <w:rPr>
          <w:sz w:val="28"/>
          <w:szCs w:val="28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6F2B06" w:rsidRDefault="006F2B06" w:rsidP="009C395D">
      <w:pPr>
        <w:rPr>
          <w:sz w:val="28"/>
          <w:szCs w:val="28"/>
        </w:rPr>
      </w:pPr>
    </w:p>
    <w:sectPr w:rsidR="006F2B06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9" w:rsidRDefault="00610569">
      <w:r>
        <w:separator/>
      </w:r>
    </w:p>
  </w:endnote>
  <w:endnote w:type="continuationSeparator" w:id="1">
    <w:p w:rsidR="00610569" w:rsidRDefault="0061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9" w:rsidRDefault="00610569">
      <w:r>
        <w:separator/>
      </w:r>
    </w:p>
  </w:footnote>
  <w:footnote w:type="continuationSeparator" w:id="1">
    <w:p w:rsidR="00610569" w:rsidRDefault="0061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D803E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D803E0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8601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220B4"/>
    <w:rsid w:val="002639B6"/>
    <w:rsid w:val="00364D3D"/>
    <w:rsid w:val="003B7419"/>
    <w:rsid w:val="00404B27"/>
    <w:rsid w:val="00455859"/>
    <w:rsid w:val="004B378D"/>
    <w:rsid w:val="00586012"/>
    <w:rsid w:val="005A7DD0"/>
    <w:rsid w:val="00610569"/>
    <w:rsid w:val="00634A16"/>
    <w:rsid w:val="006971C1"/>
    <w:rsid w:val="006F1FA7"/>
    <w:rsid w:val="006F2B06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E20C7"/>
    <w:rsid w:val="00B227BB"/>
    <w:rsid w:val="00B84CCE"/>
    <w:rsid w:val="00BD091D"/>
    <w:rsid w:val="00BE59C3"/>
    <w:rsid w:val="00C63D7F"/>
    <w:rsid w:val="00D42D84"/>
    <w:rsid w:val="00D803E0"/>
    <w:rsid w:val="00DE6C46"/>
    <w:rsid w:val="00E6165F"/>
    <w:rsid w:val="00EC25AA"/>
    <w:rsid w:val="00EF56AE"/>
    <w:rsid w:val="00F12C37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1</Pages>
  <Words>119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2019-08-22T06:26:00Z</cp:lastPrinted>
  <dcterms:created xsi:type="dcterms:W3CDTF">2019-08-22T13:12:00Z</dcterms:created>
  <dcterms:modified xsi:type="dcterms:W3CDTF">2019-08-22T13:12:00Z</dcterms:modified>
</cp:coreProperties>
</file>